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0"/>
        <w:gridCol w:w="5010"/>
      </w:tblGrid>
      <w:tr w:rsidR="008C76A2" w:rsidRPr="00A063C1" w:rsidTr="00A063C1">
        <w:tc>
          <w:tcPr>
            <w:tcW w:w="5353" w:type="dxa"/>
          </w:tcPr>
          <w:p w:rsidR="008C76A2" w:rsidRPr="00A063C1" w:rsidRDefault="008C76A2" w:rsidP="00A063C1">
            <w:pPr>
              <w:spacing w:after="0" w:line="240" w:lineRule="auto"/>
            </w:pPr>
            <w:bookmarkStart w:id="0" w:name="_GoBack"/>
            <w:r w:rsidRPr="00A063C1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8.75pt;height:249pt;rotation:-90;visibility:visible">
                  <v:imagedata r:id="rId4" o:title="" croptop="5689f" cropbottom="3129f" cropleft="4011f" cropright="2930f"/>
                </v:shape>
              </w:pict>
            </w:r>
            <w:bookmarkEnd w:id="0"/>
          </w:p>
        </w:tc>
        <w:tc>
          <w:tcPr>
            <w:tcW w:w="4961" w:type="dxa"/>
          </w:tcPr>
          <w:p w:rsidR="008C76A2" w:rsidRPr="00A063C1" w:rsidRDefault="008C76A2" w:rsidP="00A063C1">
            <w:pPr>
              <w:spacing w:after="0" w:line="240" w:lineRule="auto"/>
            </w:pPr>
            <w:r w:rsidRPr="00A063C1">
              <w:rPr>
                <w:noProof/>
                <w:lang w:eastAsia="ru-RU"/>
              </w:rPr>
              <w:pict>
                <v:shape id="Рисунок 15" o:spid="_x0000_i1026" type="#_x0000_t75" style="width:232.5pt;height:191.25pt;visibility:visible">
                  <v:imagedata r:id="rId5" o:title="" croptop="9869f" cropbottom="17526f"/>
                </v:shape>
              </w:pict>
            </w:r>
          </w:p>
        </w:tc>
      </w:tr>
      <w:tr w:rsidR="008C76A2" w:rsidRPr="00A063C1" w:rsidTr="00A063C1">
        <w:tc>
          <w:tcPr>
            <w:tcW w:w="5353" w:type="dxa"/>
          </w:tcPr>
          <w:p w:rsidR="008C76A2" w:rsidRPr="00A063C1" w:rsidRDefault="008C76A2" w:rsidP="00A063C1">
            <w:pPr>
              <w:spacing w:after="0" w:line="240" w:lineRule="auto"/>
            </w:pPr>
            <w:r w:rsidRPr="00A063C1">
              <w:rPr>
                <w:noProof/>
                <w:lang w:eastAsia="ru-RU"/>
              </w:rPr>
              <w:pict>
                <v:shape id="Рисунок 3" o:spid="_x0000_i1027" type="#_x0000_t75" style="width:191.25pt;height:132pt;visibility:visible">
                  <v:imagedata r:id="rId6" o:title="" croptop="8989f" cropbottom="8347f" cropleft="8932f" cropright="10212f"/>
                </v:shape>
              </w:pict>
            </w:r>
          </w:p>
        </w:tc>
        <w:tc>
          <w:tcPr>
            <w:tcW w:w="4961" w:type="dxa"/>
          </w:tcPr>
          <w:p w:rsidR="008C76A2" w:rsidRPr="00A063C1" w:rsidRDefault="008C76A2" w:rsidP="00A063C1">
            <w:pPr>
              <w:spacing w:after="0" w:line="240" w:lineRule="auto"/>
            </w:pPr>
            <w:r w:rsidRPr="00A063C1">
              <w:rPr>
                <w:noProof/>
                <w:lang w:eastAsia="ru-RU"/>
              </w:rPr>
              <w:pict>
                <v:shape id="Рисунок 4" o:spid="_x0000_i1028" type="#_x0000_t75" style="width:242.25pt;height:171.75pt;visibility:visible">
                  <v:imagedata r:id="rId7" o:title=""/>
                </v:shape>
              </w:pict>
            </w:r>
          </w:p>
        </w:tc>
      </w:tr>
      <w:tr w:rsidR="008C76A2" w:rsidRPr="00A063C1" w:rsidTr="00A063C1">
        <w:tc>
          <w:tcPr>
            <w:tcW w:w="5353" w:type="dxa"/>
          </w:tcPr>
          <w:p w:rsidR="008C76A2" w:rsidRPr="00A063C1" w:rsidRDefault="008C76A2" w:rsidP="00A063C1">
            <w:pPr>
              <w:spacing w:after="0" w:line="240" w:lineRule="auto"/>
            </w:pPr>
            <w:r w:rsidRPr="00A063C1">
              <w:rPr>
                <w:noProof/>
                <w:lang w:eastAsia="ru-RU"/>
              </w:rPr>
              <w:pict>
                <v:shape id="Рисунок 16" o:spid="_x0000_i1029" type="#_x0000_t75" style="width:261pt;height:195pt;visibility:visible">
                  <v:imagedata r:id="rId8" o:title="" cropleft="2825f" cropright="3531f"/>
                </v:shape>
              </w:pict>
            </w:r>
          </w:p>
        </w:tc>
        <w:tc>
          <w:tcPr>
            <w:tcW w:w="4961" w:type="dxa"/>
          </w:tcPr>
          <w:p w:rsidR="008C76A2" w:rsidRPr="00A063C1" w:rsidRDefault="008C76A2" w:rsidP="00A063C1">
            <w:pPr>
              <w:spacing w:after="0" w:line="240" w:lineRule="auto"/>
            </w:pPr>
            <w:r w:rsidRPr="00A063C1">
              <w:rPr>
                <w:noProof/>
                <w:lang w:eastAsia="ru-RU"/>
              </w:rPr>
              <w:pict>
                <v:shape id="Рисунок 6" o:spid="_x0000_i1030" type="#_x0000_t75" style="width:249pt;height:279pt;visibility:visible">
                  <v:imagedata r:id="rId9" o:title=""/>
                </v:shape>
              </w:pict>
            </w:r>
          </w:p>
        </w:tc>
      </w:tr>
      <w:tr w:rsidR="008C76A2" w:rsidRPr="00A063C1" w:rsidTr="00A063C1">
        <w:tc>
          <w:tcPr>
            <w:tcW w:w="5353" w:type="dxa"/>
          </w:tcPr>
          <w:p w:rsidR="008C76A2" w:rsidRPr="00A063C1" w:rsidRDefault="008C76A2" w:rsidP="00A063C1">
            <w:pPr>
              <w:spacing w:after="0" w:line="240" w:lineRule="auto"/>
              <w:rPr>
                <w:noProof/>
                <w:lang w:eastAsia="ru-RU"/>
              </w:rPr>
            </w:pPr>
            <w:r w:rsidRPr="00A063C1">
              <w:rPr>
                <w:noProof/>
                <w:lang w:eastAsia="ru-RU"/>
              </w:rPr>
              <w:pict>
                <v:shape id="Рисунок 7" o:spid="_x0000_i1031" type="#_x0000_t75" style="width:262.5pt;height:196.5pt;visibility:visible">
                  <v:imagedata r:id="rId10" o:title="" croptop="10666f" cropbottom="20239f"/>
                </v:shape>
              </w:pict>
            </w:r>
          </w:p>
        </w:tc>
        <w:tc>
          <w:tcPr>
            <w:tcW w:w="4961" w:type="dxa"/>
          </w:tcPr>
          <w:p w:rsidR="008C76A2" w:rsidRPr="00A063C1" w:rsidRDefault="008C76A2" w:rsidP="00A063C1">
            <w:pPr>
              <w:spacing w:after="0" w:line="240" w:lineRule="auto"/>
              <w:rPr>
                <w:noProof/>
                <w:lang w:eastAsia="ru-RU"/>
              </w:rPr>
            </w:pPr>
            <w:r w:rsidRPr="00A063C1">
              <w:rPr>
                <w:noProof/>
                <w:lang w:eastAsia="ru-RU"/>
              </w:rPr>
              <w:pict>
                <v:shape id="Рисунок 8" o:spid="_x0000_i1032" type="#_x0000_t75" style="width:230.25pt;height:174.75pt;visibility:visible">
                  <v:imagedata r:id="rId11" o:title="" cropbottom="12062f"/>
                </v:shape>
              </w:pict>
            </w:r>
          </w:p>
        </w:tc>
      </w:tr>
      <w:tr w:rsidR="008C76A2" w:rsidRPr="00A063C1" w:rsidTr="00A063C1">
        <w:tc>
          <w:tcPr>
            <w:tcW w:w="5353" w:type="dxa"/>
          </w:tcPr>
          <w:p w:rsidR="008C76A2" w:rsidRPr="00A063C1" w:rsidRDefault="008C76A2" w:rsidP="00A063C1">
            <w:pPr>
              <w:spacing w:after="0" w:line="240" w:lineRule="auto"/>
              <w:rPr>
                <w:noProof/>
                <w:lang w:eastAsia="ru-RU"/>
              </w:rPr>
            </w:pPr>
            <w:r w:rsidRPr="00A063C1">
              <w:rPr>
                <w:noProof/>
                <w:lang w:eastAsia="ru-RU"/>
              </w:rPr>
              <w:pict>
                <v:shape id="Рисунок 9" o:spid="_x0000_i1033" type="#_x0000_t75" style="width:260.25pt;height:190.5pt;visibility:visible">
                  <v:imagedata r:id="rId12" o:title="" croptop="11184f" cropbottom="19151f"/>
                </v:shape>
              </w:pict>
            </w:r>
          </w:p>
        </w:tc>
        <w:tc>
          <w:tcPr>
            <w:tcW w:w="4961" w:type="dxa"/>
          </w:tcPr>
          <w:p w:rsidR="008C76A2" w:rsidRPr="00A063C1" w:rsidRDefault="008C76A2" w:rsidP="00A063C1">
            <w:pPr>
              <w:spacing w:after="0" w:line="240" w:lineRule="auto"/>
              <w:rPr>
                <w:noProof/>
                <w:lang w:eastAsia="ru-RU"/>
              </w:rPr>
            </w:pPr>
            <w:r w:rsidRPr="00A063C1">
              <w:rPr>
                <w:noProof/>
                <w:lang w:eastAsia="ru-RU"/>
              </w:rPr>
              <w:pict>
                <v:shape id="Рисунок 10" o:spid="_x0000_i1034" type="#_x0000_t75" style="width:240pt;height:226.5pt;visibility:visible">
                  <v:imagedata r:id="rId13" o:title="" croptop="8343f" cropbottom="18817f" cropleft="5723f" cropright="3120f"/>
                </v:shape>
              </w:pict>
            </w:r>
          </w:p>
        </w:tc>
      </w:tr>
      <w:tr w:rsidR="008C76A2" w:rsidRPr="00A063C1" w:rsidTr="00A063C1">
        <w:tc>
          <w:tcPr>
            <w:tcW w:w="5353" w:type="dxa"/>
          </w:tcPr>
          <w:p w:rsidR="008C76A2" w:rsidRPr="00A063C1" w:rsidRDefault="008C76A2" w:rsidP="00A063C1">
            <w:pPr>
              <w:spacing w:after="0" w:line="240" w:lineRule="auto"/>
              <w:rPr>
                <w:noProof/>
                <w:lang w:eastAsia="ru-RU"/>
              </w:rPr>
            </w:pPr>
            <w:r w:rsidRPr="00A063C1">
              <w:rPr>
                <w:noProof/>
                <w:lang w:eastAsia="ru-RU"/>
              </w:rPr>
              <w:pict>
                <v:shape id="Рисунок 11" o:spid="_x0000_i1035" type="#_x0000_t75" style="width:270pt;height:189.75pt;visibility:visible">
                  <v:imagedata r:id="rId14" o:title="" croptop="7239f" cropbottom="19904f" cropleft="16848f" cropright="17476f"/>
                </v:shape>
              </w:pict>
            </w:r>
          </w:p>
        </w:tc>
        <w:tc>
          <w:tcPr>
            <w:tcW w:w="4961" w:type="dxa"/>
          </w:tcPr>
          <w:p w:rsidR="008C76A2" w:rsidRPr="00A063C1" w:rsidRDefault="008C76A2" w:rsidP="00A063C1">
            <w:pPr>
              <w:spacing w:after="0" w:line="240" w:lineRule="auto"/>
              <w:rPr>
                <w:noProof/>
                <w:lang w:eastAsia="ru-RU"/>
              </w:rPr>
            </w:pPr>
            <w:r w:rsidRPr="00A063C1">
              <w:rPr>
                <w:noProof/>
                <w:lang w:eastAsia="ru-RU"/>
              </w:rPr>
              <w:pict>
                <v:shape id="Рисунок 12" o:spid="_x0000_i1036" type="#_x0000_t75" style="width:234pt;height:175.5pt;visibility:visible">
                  <v:imagedata r:id="rId15" o:title="" croptop="10159f" cropbottom="22531f" cropleft="2167f" cropright="2359f"/>
                </v:shape>
              </w:pict>
            </w:r>
          </w:p>
        </w:tc>
      </w:tr>
      <w:tr w:rsidR="008C76A2" w:rsidRPr="00A063C1" w:rsidTr="00A063C1">
        <w:tc>
          <w:tcPr>
            <w:tcW w:w="5353" w:type="dxa"/>
          </w:tcPr>
          <w:p w:rsidR="008C76A2" w:rsidRPr="00A063C1" w:rsidRDefault="008C76A2" w:rsidP="00A063C1">
            <w:pPr>
              <w:spacing w:after="0" w:line="240" w:lineRule="auto"/>
              <w:rPr>
                <w:noProof/>
                <w:lang w:eastAsia="ru-RU"/>
              </w:rPr>
            </w:pPr>
            <w:r w:rsidRPr="00A063C1">
              <w:rPr>
                <w:noProof/>
                <w:lang w:eastAsia="ru-RU"/>
              </w:rPr>
              <w:pict>
                <v:shape id="Рисунок 13" o:spid="_x0000_i1037" type="#_x0000_t75" style="width:229.5pt;height:178.5pt;visibility:visible">
                  <v:imagedata r:id="rId16" o:title="" croptop="12211f" cropbottom="23185f" cropleft="5723f" cropright="4121f"/>
                </v:shape>
              </w:pict>
            </w:r>
          </w:p>
        </w:tc>
        <w:tc>
          <w:tcPr>
            <w:tcW w:w="4961" w:type="dxa"/>
          </w:tcPr>
          <w:p w:rsidR="008C76A2" w:rsidRPr="00A063C1" w:rsidRDefault="008C76A2" w:rsidP="00A063C1">
            <w:pPr>
              <w:spacing w:after="0" w:line="240" w:lineRule="auto"/>
              <w:rPr>
                <w:noProof/>
                <w:lang w:eastAsia="ru-RU"/>
              </w:rPr>
            </w:pPr>
            <w:r w:rsidRPr="00A063C1">
              <w:rPr>
                <w:noProof/>
                <w:lang w:eastAsia="ru-RU"/>
              </w:rPr>
              <w:pict>
                <v:shape id="Рисунок 14" o:spid="_x0000_i1038" type="#_x0000_t75" style="width:240pt;height:240.75pt;visibility:visible">
                  <v:imagedata r:id="rId17" o:title="" croptop="7258f" cropbottom="19054f" cropleft="5223f" cropright="4142f"/>
                </v:shape>
              </w:pict>
            </w:r>
          </w:p>
        </w:tc>
      </w:tr>
    </w:tbl>
    <w:p w:rsidR="008C76A2" w:rsidRDefault="008C76A2" w:rsidP="00763A1A"/>
    <w:sectPr w:rsidR="008C76A2" w:rsidSect="00763A1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5F7"/>
    <w:rsid w:val="00122E7F"/>
    <w:rsid w:val="003C2D6B"/>
    <w:rsid w:val="00556F0F"/>
    <w:rsid w:val="006745F7"/>
    <w:rsid w:val="0068261A"/>
    <w:rsid w:val="00763A1A"/>
    <w:rsid w:val="00795D14"/>
    <w:rsid w:val="008C76A2"/>
    <w:rsid w:val="009316B7"/>
    <w:rsid w:val="00A04A16"/>
    <w:rsid w:val="00A0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3A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5</Words>
  <Characters>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</cp:lastModifiedBy>
  <cp:revision>5</cp:revision>
  <dcterms:created xsi:type="dcterms:W3CDTF">2020-05-21T09:29:00Z</dcterms:created>
  <dcterms:modified xsi:type="dcterms:W3CDTF">2020-06-19T05:56:00Z</dcterms:modified>
</cp:coreProperties>
</file>